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631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2"/>
        <w:gridCol w:w="2835"/>
        <w:gridCol w:w="2694"/>
        <w:gridCol w:w="2693"/>
        <w:gridCol w:w="2977"/>
        <w:gridCol w:w="2976"/>
      </w:tblGrid>
      <w:tr w:rsidR="00F510E7" w:rsidTr="000A5E8F">
        <w:trPr>
          <w:trHeight w:val="1555"/>
        </w:trPr>
        <w:tc>
          <w:tcPr>
            <w:tcW w:w="16317" w:type="dxa"/>
            <w:gridSpan w:val="6"/>
            <w:shd w:val="clear" w:color="auto" w:fill="F1DBDB"/>
          </w:tcPr>
          <w:p w:rsidR="00F510E7" w:rsidRDefault="005D5C63">
            <w:pPr>
              <w:pStyle w:val="TableParagraph"/>
              <w:spacing w:before="83" w:line="242" w:lineRule="auto"/>
              <w:ind w:left="4863" w:right="4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HALİDE EDİP</w:t>
            </w:r>
            <w:r w:rsidR="0017399A">
              <w:rPr>
                <w:b/>
                <w:sz w:val="24"/>
              </w:rPr>
              <w:t xml:space="preserve"> ANAOKULU 2020-2021 EĞİTİM ÖĞRETİM YILI</w:t>
            </w:r>
          </w:p>
          <w:p w:rsidR="00F510E7" w:rsidRDefault="0017399A">
            <w:pPr>
              <w:pStyle w:val="TableParagraph"/>
              <w:spacing w:line="271" w:lineRule="exact"/>
              <w:ind w:left="4863" w:right="4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05.07.2021-31.08.2021</w:t>
            </w:r>
          </w:p>
          <w:p w:rsidR="00F510E7" w:rsidRDefault="004C1332">
            <w:pPr>
              <w:pStyle w:val="TableParagraph"/>
              <w:spacing w:before="4" w:line="237" w:lineRule="auto"/>
              <w:ind w:left="6467" w:right="6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TELAFİDE BEN</w:t>
            </w:r>
            <w:r w:rsidR="0017399A">
              <w:rPr>
                <w:b/>
                <w:sz w:val="24"/>
              </w:rPr>
              <w:t>DE</w:t>
            </w:r>
            <w:r>
              <w:rPr>
                <w:b/>
                <w:sz w:val="24"/>
              </w:rPr>
              <w:t xml:space="preserve"> </w:t>
            </w:r>
            <w:r w:rsidR="008553F0">
              <w:rPr>
                <w:b/>
                <w:sz w:val="24"/>
              </w:rPr>
              <w:t xml:space="preserve">VARIM </w:t>
            </w:r>
            <w:r>
              <w:rPr>
                <w:b/>
                <w:sz w:val="24"/>
              </w:rPr>
              <w:t xml:space="preserve"> </w:t>
            </w:r>
            <w:r w:rsidR="008553F0">
              <w:rPr>
                <w:b/>
                <w:sz w:val="24"/>
              </w:rPr>
              <w:t xml:space="preserve">KURS </w:t>
            </w:r>
            <w:r w:rsidR="0017399A">
              <w:rPr>
                <w:b/>
                <w:sz w:val="24"/>
              </w:rPr>
              <w:t>PROGRAM</w:t>
            </w:r>
            <w:r w:rsidR="001D35C4">
              <w:rPr>
                <w:b/>
                <w:sz w:val="24"/>
              </w:rPr>
              <w:t>I</w:t>
            </w:r>
          </w:p>
        </w:tc>
      </w:tr>
      <w:tr w:rsidR="00F510E7" w:rsidTr="0098301C">
        <w:trPr>
          <w:trHeight w:val="326"/>
        </w:trPr>
        <w:tc>
          <w:tcPr>
            <w:tcW w:w="2142" w:type="dxa"/>
          </w:tcPr>
          <w:p w:rsidR="00F510E7" w:rsidRDefault="00F510E7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shd w:val="clear" w:color="auto" w:fill="F1F1F1"/>
          </w:tcPr>
          <w:p w:rsidR="00F510E7" w:rsidRDefault="0017399A">
            <w:pPr>
              <w:pStyle w:val="TableParagraph"/>
              <w:spacing w:before="20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2694" w:type="dxa"/>
            <w:shd w:val="clear" w:color="auto" w:fill="F1F1F1"/>
          </w:tcPr>
          <w:p w:rsidR="00F510E7" w:rsidRDefault="0017399A">
            <w:pPr>
              <w:pStyle w:val="TableParagraph"/>
              <w:spacing w:before="20"/>
              <w:ind w:right="9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SALI</w:t>
            </w:r>
          </w:p>
        </w:tc>
        <w:tc>
          <w:tcPr>
            <w:tcW w:w="2693" w:type="dxa"/>
            <w:shd w:val="clear" w:color="auto" w:fill="F1F1F1"/>
          </w:tcPr>
          <w:p w:rsidR="00F510E7" w:rsidRDefault="0017399A">
            <w:pPr>
              <w:pStyle w:val="TableParagraph"/>
              <w:spacing w:before="20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2977" w:type="dxa"/>
            <w:shd w:val="clear" w:color="auto" w:fill="F1F1F1"/>
          </w:tcPr>
          <w:p w:rsidR="00F510E7" w:rsidRDefault="0017399A">
            <w:pPr>
              <w:pStyle w:val="TableParagraph"/>
              <w:spacing w:before="20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2976" w:type="dxa"/>
            <w:shd w:val="clear" w:color="auto" w:fill="F1F1F1"/>
          </w:tcPr>
          <w:p w:rsidR="00F510E7" w:rsidRDefault="0017399A">
            <w:pPr>
              <w:pStyle w:val="TableParagraph"/>
              <w:spacing w:before="20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</w:tr>
      <w:tr w:rsidR="00F510E7" w:rsidTr="0098301C">
        <w:trPr>
          <w:trHeight w:val="1709"/>
        </w:trPr>
        <w:tc>
          <w:tcPr>
            <w:tcW w:w="2142" w:type="dxa"/>
            <w:shd w:val="clear" w:color="auto" w:fill="F1F1F1"/>
          </w:tcPr>
          <w:p w:rsidR="00F510E7" w:rsidRDefault="00F510E7">
            <w:pPr>
              <w:pStyle w:val="TableParagraph"/>
              <w:rPr>
                <w:sz w:val="26"/>
              </w:rPr>
            </w:pPr>
          </w:p>
          <w:p w:rsidR="00F510E7" w:rsidRDefault="00F510E7">
            <w:pPr>
              <w:pStyle w:val="TableParagraph"/>
              <w:spacing w:before="5"/>
              <w:rPr>
                <w:sz w:val="24"/>
              </w:rPr>
            </w:pPr>
          </w:p>
          <w:p w:rsidR="007A07D9" w:rsidRDefault="0017399A" w:rsidP="007A07D9">
            <w:pPr>
              <w:pStyle w:val="TableParagraph"/>
              <w:spacing w:line="237" w:lineRule="auto"/>
              <w:ind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HAFTA</w:t>
            </w:r>
          </w:p>
          <w:p w:rsidR="00F510E7" w:rsidRDefault="0017399A" w:rsidP="007A07D9">
            <w:pPr>
              <w:pStyle w:val="TableParagraph"/>
              <w:spacing w:line="237" w:lineRule="auto"/>
              <w:ind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05-</w:t>
            </w:r>
            <w:proofErr w:type="gramStart"/>
            <w:r>
              <w:rPr>
                <w:b/>
                <w:sz w:val="24"/>
              </w:rPr>
              <w:t>09/07/2021</w:t>
            </w:r>
            <w:proofErr w:type="gramEnd"/>
          </w:p>
        </w:tc>
        <w:tc>
          <w:tcPr>
            <w:tcW w:w="2835" w:type="dxa"/>
          </w:tcPr>
          <w:p w:rsidR="00F510E7" w:rsidRDefault="00F510E7">
            <w:pPr>
              <w:pStyle w:val="TableParagraph"/>
              <w:spacing w:before="8"/>
              <w:rPr>
                <w:sz w:val="37"/>
              </w:rPr>
            </w:pPr>
          </w:p>
          <w:p w:rsidR="00D62A94" w:rsidRDefault="0017399A" w:rsidP="00D62A94">
            <w:pPr>
              <w:pStyle w:val="TableParagraph"/>
              <w:ind w:left="196" w:right="202" w:firstLine="15"/>
              <w:jc w:val="center"/>
              <w:rPr>
                <w:sz w:val="24"/>
              </w:rPr>
            </w:pPr>
            <w:r>
              <w:rPr>
                <w:sz w:val="24"/>
              </w:rPr>
              <w:t>ANADOLU ÇOCUK OYUNLARI</w:t>
            </w:r>
          </w:p>
          <w:p w:rsidR="00F510E7" w:rsidRDefault="0017399A" w:rsidP="00D62A94">
            <w:pPr>
              <w:pStyle w:val="TableParagraph"/>
              <w:ind w:left="196" w:right="202" w:firstLine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proofErr w:type="gramStart"/>
            <w:r w:rsidR="00D62A94">
              <w:rPr>
                <w:sz w:val="24"/>
              </w:rPr>
              <w:t>10:30</w:t>
            </w:r>
            <w:proofErr w:type="gramEnd"/>
            <w:r w:rsidR="00D62A94">
              <w:rPr>
                <w:sz w:val="24"/>
              </w:rPr>
              <w:t>-11:10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2694" w:type="dxa"/>
          </w:tcPr>
          <w:p w:rsidR="00F510E7" w:rsidRDefault="00F510E7">
            <w:pPr>
              <w:pStyle w:val="TableParagraph"/>
              <w:spacing w:before="8"/>
              <w:rPr>
                <w:sz w:val="37"/>
              </w:rPr>
            </w:pPr>
          </w:p>
          <w:p w:rsidR="007A07D9" w:rsidRDefault="0017399A">
            <w:pPr>
              <w:pStyle w:val="TableParagraph"/>
              <w:ind w:left="292" w:right="2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ANADOLU ÇOCUK OYUNLARI </w:t>
            </w:r>
          </w:p>
          <w:p w:rsidR="00F510E7" w:rsidRDefault="007A07D9">
            <w:pPr>
              <w:pStyle w:val="TableParagraph"/>
              <w:ind w:left="292" w:right="2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10:30</w:t>
            </w:r>
            <w:proofErr w:type="gramEnd"/>
            <w:r>
              <w:rPr>
                <w:sz w:val="24"/>
              </w:rPr>
              <w:t>-11:10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2693" w:type="dxa"/>
          </w:tcPr>
          <w:p w:rsidR="00F510E7" w:rsidRDefault="00F510E7">
            <w:pPr>
              <w:pStyle w:val="TableParagraph"/>
              <w:spacing w:before="8"/>
              <w:rPr>
                <w:sz w:val="37"/>
              </w:rPr>
            </w:pPr>
          </w:p>
          <w:p w:rsidR="007A07D9" w:rsidRDefault="0017399A">
            <w:pPr>
              <w:pStyle w:val="TableParagraph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ANADOLU ÇOCUK OYUNLARI </w:t>
            </w:r>
          </w:p>
          <w:p w:rsidR="00F510E7" w:rsidRDefault="007A07D9">
            <w:pPr>
              <w:pStyle w:val="TableParagraph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10:30</w:t>
            </w:r>
            <w:proofErr w:type="gramEnd"/>
            <w:r>
              <w:rPr>
                <w:sz w:val="24"/>
              </w:rPr>
              <w:t>-11:10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2977" w:type="dxa"/>
          </w:tcPr>
          <w:p w:rsidR="00F510E7" w:rsidRDefault="00F510E7">
            <w:pPr>
              <w:pStyle w:val="TableParagraph"/>
              <w:spacing w:before="7"/>
              <w:rPr>
                <w:sz w:val="25"/>
              </w:rPr>
            </w:pPr>
          </w:p>
          <w:p w:rsidR="0098301C" w:rsidRDefault="0098301C" w:rsidP="0098301C">
            <w:pPr>
              <w:pStyle w:val="TableParagraph"/>
              <w:spacing w:before="2"/>
              <w:rPr>
                <w:sz w:val="24"/>
              </w:rPr>
            </w:pPr>
          </w:p>
          <w:p w:rsidR="0098301C" w:rsidRDefault="0017399A" w:rsidP="0098301C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ANADOLU ÇOCUK OYUNLARI</w:t>
            </w:r>
          </w:p>
          <w:p w:rsidR="00F510E7" w:rsidRDefault="007A07D9" w:rsidP="0098301C">
            <w:pPr>
              <w:pStyle w:val="TableParagraph"/>
              <w:spacing w:before="2"/>
              <w:ind w:left="8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10:30</w:t>
            </w:r>
            <w:proofErr w:type="gramEnd"/>
            <w:r>
              <w:rPr>
                <w:sz w:val="24"/>
              </w:rPr>
              <w:t>-11:10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2976" w:type="dxa"/>
          </w:tcPr>
          <w:p w:rsidR="00F510E7" w:rsidRDefault="00F510E7">
            <w:pPr>
              <w:pStyle w:val="TableParagraph"/>
              <w:rPr>
                <w:sz w:val="26"/>
              </w:rPr>
            </w:pPr>
          </w:p>
          <w:p w:rsidR="00F510E7" w:rsidRDefault="00F510E7">
            <w:pPr>
              <w:pStyle w:val="TableParagraph"/>
              <w:rPr>
                <w:sz w:val="24"/>
              </w:rPr>
            </w:pPr>
          </w:p>
          <w:p w:rsidR="000A5E8F" w:rsidRDefault="000A5E8F" w:rsidP="0098301C">
            <w:pPr>
              <w:pStyle w:val="TableParagraph"/>
              <w:spacing w:line="237" w:lineRule="auto"/>
              <w:ind w:right="376"/>
              <w:jc w:val="center"/>
              <w:rPr>
                <w:sz w:val="24"/>
              </w:rPr>
            </w:pPr>
            <w:r>
              <w:rPr>
                <w:sz w:val="24"/>
              </w:rPr>
              <w:t>ANADOLU ÇOCUK OYUNLARI</w:t>
            </w:r>
          </w:p>
          <w:p w:rsidR="00F510E7" w:rsidRDefault="000A5E8F" w:rsidP="0098301C">
            <w:pPr>
              <w:pStyle w:val="TableParagraph"/>
              <w:spacing w:line="237" w:lineRule="auto"/>
              <w:ind w:right="37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10:30</w:t>
            </w:r>
            <w:proofErr w:type="gramEnd"/>
            <w:r>
              <w:rPr>
                <w:sz w:val="24"/>
              </w:rPr>
              <w:t>-11:10</w:t>
            </w:r>
            <w:r>
              <w:rPr>
                <w:spacing w:val="-4"/>
                <w:sz w:val="24"/>
              </w:rPr>
              <w:t>)</w:t>
            </w:r>
          </w:p>
        </w:tc>
      </w:tr>
      <w:tr w:rsidR="00F510E7" w:rsidTr="00B82725">
        <w:trPr>
          <w:trHeight w:val="915"/>
        </w:trPr>
        <w:tc>
          <w:tcPr>
            <w:tcW w:w="2142" w:type="dxa"/>
            <w:shd w:val="clear" w:color="auto" w:fill="F1F1F1"/>
          </w:tcPr>
          <w:p w:rsidR="00F510E7" w:rsidRDefault="00F510E7">
            <w:pPr>
              <w:pStyle w:val="TableParagraph"/>
              <w:spacing w:before="2"/>
              <w:rPr>
                <w:sz w:val="24"/>
              </w:rPr>
            </w:pPr>
          </w:p>
          <w:p w:rsidR="008C5B0D" w:rsidRDefault="0017399A" w:rsidP="008C5B0D">
            <w:pPr>
              <w:pStyle w:val="TableParagraph"/>
              <w:ind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HAFTA</w:t>
            </w:r>
          </w:p>
          <w:p w:rsidR="00F510E7" w:rsidRDefault="005D5C63" w:rsidP="008C5B0D">
            <w:pPr>
              <w:pStyle w:val="TableParagraph"/>
              <w:ind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proofErr w:type="gramStart"/>
            <w:r>
              <w:rPr>
                <w:b/>
                <w:sz w:val="24"/>
              </w:rPr>
              <w:t>14</w:t>
            </w:r>
            <w:r w:rsidR="0017399A">
              <w:rPr>
                <w:b/>
                <w:sz w:val="24"/>
              </w:rPr>
              <w:t>/07/2021</w:t>
            </w:r>
            <w:proofErr w:type="gramEnd"/>
          </w:p>
        </w:tc>
        <w:tc>
          <w:tcPr>
            <w:tcW w:w="2835" w:type="dxa"/>
          </w:tcPr>
          <w:p w:rsidR="005D5C63" w:rsidRDefault="005D5C63" w:rsidP="005D5C63">
            <w:pPr>
              <w:pStyle w:val="TableParagraph"/>
              <w:ind w:left="882" w:right="171" w:hanging="692"/>
              <w:jc w:val="center"/>
              <w:rPr>
                <w:sz w:val="24"/>
              </w:rPr>
            </w:pPr>
            <w:r>
              <w:rPr>
                <w:sz w:val="24"/>
              </w:rPr>
              <w:t>ANADOLU</w:t>
            </w:r>
          </w:p>
          <w:p w:rsidR="005D5C63" w:rsidRDefault="005D5C63" w:rsidP="005D5C63">
            <w:pPr>
              <w:pStyle w:val="TableParagraph"/>
              <w:ind w:left="882" w:right="171" w:hanging="692"/>
              <w:jc w:val="center"/>
              <w:rPr>
                <w:sz w:val="24"/>
              </w:rPr>
            </w:pPr>
            <w:r>
              <w:rPr>
                <w:sz w:val="24"/>
              </w:rPr>
              <w:t>MASALLARI</w:t>
            </w:r>
          </w:p>
          <w:p w:rsidR="00F510E7" w:rsidRDefault="005D5C63" w:rsidP="005D5C63">
            <w:pPr>
              <w:pStyle w:val="TableParagraph"/>
              <w:ind w:left="882" w:right="171" w:hanging="692"/>
              <w:jc w:val="center"/>
              <w:rPr>
                <w:sz w:val="24"/>
              </w:rPr>
            </w:pPr>
            <w:r>
              <w:rPr>
                <w:sz w:val="24"/>
              </w:rPr>
              <w:t>ANLATICILIĞI</w:t>
            </w:r>
          </w:p>
          <w:p w:rsidR="005D5C63" w:rsidRDefault="005D5C63" w:rsidP="005D5C63">
            <w:pPr>
              <w:pStyle w:val="TableParagraph"/>
              <w:ind w:left="882" w:right="171" w:hanging="692"/>
              <w:jc w:val="center"/>
              <w:rPr>
                <w:sz w:val="24"/>
              </w:rPr>
            </w:pPr>
            <w:r>
              <w:rPr>
                <w:sz w:val="24"/>
              </w:rPr>
              <w:t>(10:00/11:00)</w:t>
            </w:r>
          </w:p>
        </w:tc>
        <w:tc>
          <w:tcPr>
            <w:tcW w:w="2694" w:type="dxa"/>
          </w:tcPr>
          <w:p w:rsidR="005D5C63" w:rsidRDefault="005D5C63" w:rsidP="005D5C63">
            <w:pPr>
              <w:pStyle w:val="TableParagraph"/>
              <w:ind w:left="887" w:right="171" w:hanging="692"/>
              <w:jc w:val="center"/>
              <w:rPr>
                <w:sz w:val="24"/>
              </w:rPr>
            </w:pPr>
            <w:r>
              <w:rPr>
                <w:sz w:val="24"/>
              </w:rPr>
              <w:t>ANADOLU</w:t>
            </w:r>
          </w:p>
          <w:p w:rsidR="005D5C63" w:rsidRDefault="005D5C63" w:rsidP="005D5C63">
            <w:pPr>
              <w:pStyle w:val="TableParagraph"/>
              <w:ind w:left="887" w:right="171" w:hanging="692"/>
              <w:jc w:val="center"/>
              <w:rPr>
                <w:sz w:val="24"/>
              </w:rPr>
            </w:pPr>
            <w:r>
              <w:rPr>
                <w:sz w:val="24"/>
              </w:rPr>
              <w:t>MASALLARI</w:t>
            </w:r>
          </w:p>
          <w:p w:rsidR="00F510E7" w:rsidRDefault="005D5C63" w:rsidP="005D5C63">
            <w:pPr>
              <w:pStyle w:val="TableParagraph"/>
              <w:ind w:left="887" w:right="171" w:hanging="692"/>
              <w:jc w:val="center"/>
              <w:rPr>
                <w:sz w:val="24"/>
              </w:rPr>
            </w:pPr>
            <w:r>
              <w:rPr>
                <w:sz w:val="24"/>
              </w:rPr>
              <w:t>ANLATICILIĞI</w:t>
            </w:r>
          </w:p>
          <w:p w:rsidR="005D5C63" w:rsidRDefault="005D5C63" w:rsidP="005D5C63">
            <w:pPr>
              <w:pStyle w:val="TableParagraph"/>
              <w:ind w:left="887" w:right="171" w:hanging="692"/>
              <w:jc w:val="center"/>
              <w:rPr>
                <w:sz w:val="24"/>
              </w:rPr>
            </w:pPr>
            <w:r>
              <w:rPr>
                <w:sz w:val="24"/>
              </w:rPr>
              <w:t>(10:00/11:00)</w:t>
            </w:r>
          </w:p>
        </w:tc>
        <w:tc>
          <w:tcPr>
            <w:tcW w:w="2693" w:type="dxa"/>
          </w:tcPr>
          <w:p w:rsidR="005D5C63" w:rsidRDefault="005D5C63" w:rsidP="005D5C63">
            <w:pPr>
              <w:pStyle w:val="TableParagraph"/>
              <w:ind w:left="887" w:right="171" w:hanging="692"/>
              <w:jc w:val="center"/>
              <w:rPr>
                <w:sz w:val="24"/>
              </w:rPr>
            </w:pPr>
            <w:r>
              <w:rPr>
                <w:sz w:val="24"/>
              </w:rPr>
              <w:t>ANADOLU</w:t>
            </w:r>
          </w:p>
          <w:p w:rsidR="005D5C63" w:rsidRDefault="005D5C63" w:rsidP="005D5C63">
            <w:pPr>
              <w:pStyle w:val="TableParagraph"/>
              <w:ind w:left="887" w:right="171" w:hanging="692"/>
              <w:jc w:val="center"/>
              <w:rPr>
                <w:sz w:val="24"/>
              </w:rPr>
            </w:pPr>
            <w:r>
              <w:rPr>
                <w:sz w:val="24"/>
              </w:rPr>
              <w:t>MASALLARI</w:t>
            </w:r>
          </w:p>
          <w:p w:rsidR="005D5C63" w:rsidRDefault="005D5C63" w:rsidP="005D5C63">
            <w:pPr>
              <w:pStyle w:val="TableParagraph"/>
              <w:ind w:left="887" w:right="171" w:hanging="692"/>
              <w:jc w:val="center"/>
              <w:rPr>
                <w:sz w:val="24"/>
              </w:rPr>
            </w:pPr>
            <w:r>
              <w:rPr>
                <w:sz w:val="24"/>
              </w:rPr>
              <w:t>ANLATICILIĞI</w:t>
            </w:r>
          </w:p>
          <w:p w:rsidR="00F510E7" w:rsidRDefault="00CF1A37" w:rsidP="005D5C63">
            <w:pPr>
              <w:pStyle w:val="TableParagraph"/>
              <w:ind w:left="881" w:right="172" w:hanging="692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5D5C63">
              <w:rPr>
                <w:sz w:val="24"/>
              </w:rPr>
              <w:t>(10:00/12:00)</w:t>
            </w:r>
          </w:p>
        </w:tc>
        <w:tc>
          <w:tcPr>
            <w:tcW w:w="2977" w:type="dxa"/>
            <w:shd w:val="clear" w:color="auto" w:fill="F1F1F1"/>
          </w:tcPr>
          <w:p w:rsidR="00F510E7" w:rsidRDefault="00F510E7">
            <w:pPr>
              <w:pStyle w:val="TableParagraph"/>
              <w:ind w:left="584" w:right="568" w:firstLine="72"/>
              <w:rPr>
                <w:sz w:val="24"/>
              </w:rPr>
            </w:pPr>
          </w:p>
        </w:tc>
        <w:tc>
          <w:tcPr>
            <w:tcW w:w="2976" w:type="dxa"/>
          </w:tcPr>
          <w:p w:rsidR="00F510E7" w:rsidRDefault="00F510E7">
            <w:pPr>
              <w:pStyle w:val="TableParagraph"/>
              <w:spacing w:line="242" w:lineRule="auto"/>
              <w:ind w:left="234" w:right="171" w:firstLine="1056"/>
              <w:rPr>
                <w:sz w:val="24"/>
              </w:rPr>
            </w:pPr>
          </w:p>
        </w:tc>
      </w:tr>
      <w:tr w:rsidR="00F510E7" w:rsidTr="00B82725">
        <w:trPr>
          <w:trHeight w:val="1114"/>
        </w:trPr>
        <w:tc>
          <w:tcPr>
            <w:tcW w:w="2142" w:type="dxa"/>
            <w:shd w:val="clear" w:color="auto" w:fill="F1F1F1"/>
          </w:tcPr>
          <w:p w:rsidR="00F510E7" w:rsidRDefault="00F510E7">
            <w:pPr>
              <w:pStyle w:val="TableParagraph"/>
              <w:spacing w:before="9"/>
              <w:rPr>
                <w:sz w:val="23"/>
              </w:rPr>
            </w:pPr>
          </w:p>
          <w:p w:rsidR="00A52FBB" w:rsidRDefault="0017399A" w:rsidP="00A52FBB">
            <w:pPr>
              <w:pStyle w:val="TableParagraph"/>
              <w:spacing w:line="242" w:lineRule="auto"/>
              <w:ind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HAFTA</w:t>
            </w:r>
          </w:p>
          <w:p w:rsidR="00F510E7" w:rsidRDefault="0017399A" w:rsidP="00A52FBB">
            <w:pPr>
              <w:pStyle w:val="TableParagraph"/>
              <w:spacing w:line="242" w:lineRule="auto"/>
              <w:ind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19-</w:t>
            </w:r>
            <w:proofErr w:type="gramStart"/>
            <w:r>
              <w:rPr>
                <w:b/>
                <w:sz w:val="24"/>
              </w:rPr>
              <w:t>23/07/2021</w:t>
            </w:r>
            <w:proofErr w:type="gramEnd"/>
          </w:p>
        </w:tc>
        <w:tc>
          <w:tcPr>
            <w:tcW w:w="14175" w:type="dxa"/>
            <w:gridSpan w:val="5"/>
            <w:shd w:val="clear" w:color="auto" w:fill="F1F1F1"/>
          </w:tcPr>
          <w:p w:rsidR="00F510E7" w:rsidRDefault="00F510E7">
            <w:pPr>
              <w:pStyle w:val="TableParagraph"/>
              <w:rPr>
                <w:sz w:val="26"/>
              </w:rPr>
            </w:pPr>
          </w:p>
          <w:p w:rsidR="00F510E7" w:rsidRDefault="00F510E7">
            <w:pPr>
              <w:pStyle w:val="TableParagraph"/>
              <w:spacing w:before="5"/>
              <w:rPr>
                <w:sz w:val="35"/>
              </w:rPr>
            </w:pPr>
          </w:p>
          <w:p w:rsidR="00F510E7" w:rsidRDefault="0017399A">
            <w:pPr>
              <w:pStyle w:val="TableParagraph"/>
              <w:spacing w:before="1"/>
              <w:ind w:left="5124" w:right="5125"/>
              <w:jc w:val="center"/>
              <w:rPr>
                <w:sz w:val="24"/>
              </w:rPr>
            </w:pPr>
            <w:r>
              <w:rPr>
                <w:sz w:val="24"/>
              </w:rPr>
              <w:t>KURBAN BAYRAMI TATİLİ</w:t>
            </w:r>
          </w:p>
        </w:tc>
      </w:tr>
      <w:tr w:rsidR="0017674E" w:rsidTr="00E51137">
        <w:trPr>
          <w:trHeight w:val="1552"/>
        </w:trPr>
        <w:tc>
          <w:tcPr>
            <w:tcW w:w="2142" w:type="dxa"/>
            <w:vMerge w:val="restart"/>
            <w:shd w:val="clear" w:color="auto" w:fill="F1F1F1"/>
          </w:tcPr>
          <w:p w:rsidR="0017674E" w:rsidRDefault="0017674E">
            <w:pPr>
              <w:pStyle w:val="TableParagraph"/>
              <w:rPr>
                <w:sz w:val="26"/>
              </w:rPr>
            </w:pPr>
          </w:p>
          <w:p w:rsidR="0017674E" w:rsidRDefault="0017674E">
            <w:pPr>
              <w:pStyle w:val="TableParagraph"/>
              <w:spacing w:before="6"/>
              <w:rPr>
                <w:sz w:val="31"/>
              </w:rPr>
            </w:pPr>
          </w:p>
          <w:p w:rsidR="0017674E" w:rsidRDefault="0017674E" w:rsidP="00433178">
            <w:pPr>
              <w:pStyle w:val="TableParagraph"/>
              <w:spacing w:line="237" w:lineRule="auto"/>
              <w:ind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HAFTA</w:t>
            </w:r>
          </w:p>
          <w:p w:rsidR="0017674E" w:rsidRDefault="0017674E" w:rsidP="00433178">
            <w:pPr>
              <w:pStyle w:val="TableParagraph"/>
              <w:spacing w:line="237" w:lineRule="auto"/>
              <w:ind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26-</w:t>
            </w:r>
            <w:proofErr w:type="gramStart"/>
            <w:r>
              <w:rPr>
                <w:b/>
                <w:sz w:val="24"/>
              </w:rPr>
              <w:t>27/07/2021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674E" w:rsidRDefault="0017674E">
            <w:pPr>
              <w:pStyle w:val="TableParagraph"/>
              <w:rPr>
                <w:sz w:val="26"/>
              </w:rPr>
            </w:pPr>
          </w:p>
          <w:p w:rsidR="0017674E" w:rsidRDefault="00F41A3F" w:rsidP="008A6746">
            <w:pPr>
              <w:pStyle w:val="TableParagraph"/>
              <w:ind w:left="196" w:right="202" w:firstLine="15"/>
              <w:jc w:val="center"/>
              <w:rPr>
                <w:sz w:val="24"/>
              </w:rPr>
            </w:pPr>
            <w:r>
              <w:rPr>
                <w:sz w:val="24"/>
              </w:rPr>
              <w:t>ÇEVRE DÜZENLEME</w:t>
            </w:r>
          </w:p>
          <w:p w:rsidR="0017674E" w:rsidRDefault="0017674E" w:rsidP="008A6746">
            <w:pPr>
              <w:pStyle w:val="TableParagraph"/>
              <w:spacing w:before="191"/>
              <w:ind w:left="277" w:right="2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10:00</w:t>
            </w:r>
            <w:proofErr w:type="gramEnd"/>
            <w:r>
              <w:rPr>
                <w:sz w:val="24"/>
              </w:rPr>
              <w:t>-12:00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674E" w:rsidRDefault="0017674E">
            <w:pPr>
              <w:pStyle w:val="TableParagraph"/>
              <w:rPr>
                <w:sz w:val="26"/>
              </w:rPr>
            </w:pPr>
          </w:p>
          <w:p w:rsidR="00823B41" w:rsidRDefault="00F41A3F" w:rsidP="00823B41">
            <w:pPr>
              <w:pStyle w:val="TableParagraph"/>
              <w:ind w:left="196" w:right="202" w:firstLine="15"/>
              <w:jc w:val="center"/>
              <w:rPr>
                <w:sz w:val="24"/>
              </w:rPr>
            </w:pPr>
            <w:r>
              <w:rPr>
                <w:sz w:val="24"/>
              </w:rPr>
              <w:t>ÇEVRE DÜZENLEME</w:t>
            </w:r>
          </w:p>
          <w:p w:rsidR="0070472F" w:rsidRPr="00E51137" w:rsidRDefault="00823B41" w:rsidP="00E51137">
            <w:pPr>
              <w:pStyle w:val="TableParagraph"/>
              <w:spacing w:before="191"/>
              <w:ind w:right="987"/>
              <w:jc w:val="center"/>
              <w:rPr>
                <w:spacing w:val="-4"/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10:00</w:t>
            </w:r>
            <w:proofErr w:type="gramEnd"/>
            <w:r>
              <w:rPr>
                <w:sz w:val="24"/>
              </w:rPr>
              <w:t>-12:00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2693" w:type="dxa"/>
            <w:vMerge w:val="restart"/>
          </w:tcPr>
          <w:p w:rsidR="0017674E" w:rsidRDefault="0017674E">
            <w:pPr>
              <w:pStyle w:val="TableParagraph"/>
              <w:spacing w:before="191"/>
              <w:ind w:left="277" w:right="278"/>
              <w:jc w:val="center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17674E" w:rsidRDefault="0017674E">
            <w:pPr>
              <w:pStyle w:val="TableParagraph"/>
              <w:spacing w:before="191"/>
              <w:ind w:left="517" w:right="521"/>
              <w:jc w:val="center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17674E" w:rsidRDefault="0017674E">
            <w:pPr>
              <w:pStyle w:val="TableParagraph"/>
              <w:spacing w:line="237" w:lineRule="auto"/>
              <w:ind w:left="479" w:right="376" w:firstLine="509"/>
              <w:rPr>
                <w:sz w:val="24"/>
              </w:rPr>
            </w:pPr>
          </w:p>
        </w:tc>
      </w:tr>
      <w:tr w:rsidR="0017674E" w:rsidTr="00B82725">
        <w:trPr>
          <w:trHeight w:val="1833"/>
        </w:trPr>
        <w:tc>
          <w:tcPr>
            <w:tcW w:w="2142" w:type="dxa"/>
            <w:vMerge/>
            <w:shd w:val="clear" w:color="auto" w:fill="F1F1F1"/>
          </w:tcPr>
          <w:p w:rsidR="0017674E" w:rsidRDefault="0017674E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674E" w:rsidRDefault="0017674E" w:rsidP="008A6746">
            <w:pPr>
              <w:pStyle w:val="TableParagraph"/>
              <w:spacing w:before="191"/>
              <w:ind w:left="277" w:right="278"/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2412F" w:rsidRDefault="0072412F" w:rsidP="00A173A7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  <w:vMerge/>
          </w:tcPr>
          <w:p w:rsidR="0017674E" w:rsidRDefault="0017674E">
            <w:pPr>
              <w:pStyle w:val="TableParagraph"/>
              <w:spacing w:before="191"/>
              <w:ind w:left="277" w:right="278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17674E" w:rsidRDefault="0017674E">
            <w:pPr>
              <w:pStyle w:val="TableParagraph"/>
              <w:spacing w:before="191"/>
              <w:ind w:left="517" w:right="521"/>
              <w:jc w:val="center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17674E" w:rsidRDefault="0017674E">
            <w:pPr>
              <w:pStyle w:val="TableParagraph"/>
              <w:spacing w:line="237" w:lineRule="auto"/>
              <w:ind w:left="479" w:right="376" w:firstLine="509"/>
              <w:rPr>
                <w:sz w:val="24"/>
              </w:rPr>
            </w:pPr>
          </w:p>
        </w:tc>
      </w:tr>
    </w:tbl>
    <w:p w:rsidR="00F510E7" w:rsidRDefault="00F510E7">
      <w:pPr>
        <w:spacing w:line="237" w:lineRule="auto"/>
        <w:rPr>
          <w:sz w:val="24"/>
        </w:rPr>
        <w:sectPr w:rsidR="00F510E7" w:rsidSect="00484AC0">
          <w:type w:val="continuous"/>
          <w:pgSz w:w="16840" w:h="11910" w:orient="landscape"/>
          <w:pgMar w:top="284" w:right="284" w:bottom="278" w:left="227" w:header="709" w:footer="709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0"/>
        <w:gridCol w:w="2665"/>
        <w:gridCol w:w="2670"/>
        <w:gridCol w:w="2665"/>
        <w:gridCol w:w="2669"/>
        <w:gridCol w:w="2670"/>
      </w:tblGrid>
      <w:tr w:rsidR="00F510E7">
        <w:trPr>
          <w:trHeight w:val="277"/>
        </w:trPr>
        <w:tc>
          <w:tcPr>
            <w:tcW w:w="2670" w:type="dxa"/>
          </w:tcPr>
          <w:p w:rsidR="00F510E7" w:rsidRDefault="00F510E7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shd w:val="clear" w:color="auto" w:fill="F1F1F1"/>
          </w:tcPr>
          <w:p w:rsidR="00F510E7" w:rsidRDefault="0017399A">
            <w:pPr>
              <w:pStyle w:val="TableParagraph"/>
              <w:spacing w:line="25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2670" w:type="dxa"/>
            <w:shd w:val="clear" w:color="auto" w:fill="F1F1F1"/>
          </w:tcPr>
          <w:p w:rsidR="00F510E7" w:rsidRDefault="0017399A">
            <w:pPr>
              <w:pStyle w:val="TableParagraph"/>
              <w:spacing w:line="258" w:lineRule="exact"/>
              <w:ind w:left="292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SALI</w:t>
            </w:r>
          </w:p>
        </w:tc>
        <w:tc>
          <w:tcPr>
            <w:tcW w:w="2665" w:type="dxa"/>
            <w:shd w:val="clear" w:color="auto" w:fill="F1F1F1"/>
          </w:tcPr>
          <w:p w:rsidR="00F510E7" w:rsidRDefault="0017399A">
            <w:pPr>
              <w:pStyle w:val="TableParagraph"/>
              <w:spacing w:line="258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2669" w:type="dxa"/>
            <w:shd w:val="clear" w:color="auto" w:fill="F1F1F1"/>
          </w:tcPr>
          <w:p w:rsidR="00F510E7" w:rsidRDefault="0017399A">
            <w:pPr>
              <w:pStyle w:val="TableParagraph"/>
              <w:spacing w:line="258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2670" w:type="dxa"/>
            <w:shd w:val="clear" w:color="auto" w:fill="F1F1F1"/>
          </w:tcPr>
          <w:p w:rsidR="00F510E7" w:rsidRDefault="0017399A">
            <w:pPr>
              <w:pStyle w:val="TableParagraph"/>
              <w:spacing w:line="258" w:lineRule="exact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</w:tr>
      <w:tr w:rsidR="00F510E7" w:rsidTr="00B82725">
        <w:trPr>
          <w:trHeight w:val="1269"/>
        </w:trPr>
        <w:tc>
          <w:tcPr>
            <w:tcW w:w="2670" w:type="dxa"/>
            <w:shd w:val="clear" w:color="auto" w:fill="F1F1F1"/>
          </w:tcPr>
          <w:p w:rsidR="00F510E7" w:rsidRDefault="00F510E7">
            <w:pPr>
              <w:pStyle w:val="TableParagraph"/>
              <w:spacing w:before="6"/>
              <w:rPr>
                <w:sz w:val="31"/>
              </w:rPr>
            </w:pPr>
          </w:p>
          <w:p w:rsidR="00F510E7" w:rsidRDefault="00F41A3F">
            <w:pPr>
              <w:pStyle w:val="TableParagraph"/>
              <w:spacing w:line="237" w:lineRule="auto"/>
              <w:ind w:left="629" w:right="613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5. HAFTA 02-</w:t>
            </w:r>
            <w:proofErr w:type="gramStart"/>
            <w:r>
              <w:rPr>
                <w:b/>
                <w:sz w:val="24"/>
              </w:rPr>
              <w:t>03</w:t>
            </w:r>
            <w:r w:rsidR="0017399A">
              <w:rPr>
                <w:b/>
                <w:sz w:val="24"/>
              </w:rPr>
              <w:t>/08/2021</w:t>
            </w:r>
            <w:proofErr w:type="gramEnd"/>
          </w:p>
        </w:tc>
        <w:tc>
          <w:tcPr>
            <w:tcW w:w="2665" w:type="dxa"/>
          </w:tcPr>
          <w:p w:rsidR="00F510E7" w:rsidRDefault="00F510E7">
            <w:pPr>
              <w:pStyle w:val="TableParagraph"/>
              <w:rPr>
                <w:sz w:val="26"/>
              </w:rPr>
            </w:pPr>
          </w:p>
          <w:p w:rsidR="00B72120" w:rsidRDefault="00F41A3F" w:rsidP="00B72120">
            <w:pPr>
              <w:pStyle w:val="TableParagraph"/>
              <w:ind w:left="196" w:right="202" w:firstLine="15"/>
              <w:jc w:val="center"/>
              <w:rPr>
                <w:sz w:val="24"/>
              </w:rPr>
            </w:pPr>
            <w:r>
              <w:rPr>
                <w:sz w:val="24"/>
              </w:rPr>
              <w:t>DRAMA ETKİNLİĞİ</w:t>
            </w:r>
          </w:p>
          <w:p w:rsidR="00F510E7" w:rsidRDefault="00B72120" w:rsidP="00B72120">
            <w:pPr>
              <w:pStyle w:val="TableParagraph"/>
              <w:spacing w:before="216"/>
              <w:ind w:left="234" w:right="23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proofErr w:type="gramStart"/>
            <w:r w:rsidR="004D4095">
              <w:rPr>
                <w:sz w:val="24"/>
              </w:rPr>
              <w:t>10:00</w:t>
            </w:r>
            <w:proofErr w:type="gramEnd"/>
            <w:r w:rsidR="004D4095">
              <w:rPr>
                <w:sz w:val="24"/>
              </w:rPr>
              <w:t>-12:0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2670" w:type="dxa"/>
          </w:tcPr>
          <w:p w:rsidR="00F510E7" w:rsidRDefault="00F510E7">
            <w:pPr>
              <w:pStyle w:val="TableParagraph"/>
              <w:rPr>
                <w:sz w:val="26"/>
              </w:rPr>
            </w:pPr>
          </w:p>
          <w:p w:rsidR="003A397B" w:rsidRDefault="00F41A3F" w:rsidP="003A397B">
            <w:pPr>
              <w:pStyle w:val="TableParagraph"/>
              <w:ind w:left="196" w:right="202" w:firstLine="15"/>
              <w:jc w:val="center"/>
              <w:rPr>
                <w:sz w:val="24"/>
              </w:rPr>
            </w:pPr>
            <w:r>
              <w:rPr>
                <w:sz w:val="24"/>
              </w:rPr>
              <w:t>DRAMA ETKİNLİĞİ</w:t>
            </w:r>
          </w:p>
          <w:p w:rsidR="00F510E7" w:rsidRDefault="003A397B" w:rsidP="003A397B">
            <w:pPr>
              <w:pStyle w:val="TableParagraph"/>
              <w:spacing w:before="216"/>
              <w:ind w:left="292" w:right="280" w:hanging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10:00</w:t>
            </w:r>
            <w:proofErr w:type="gramEnd"/>
            <w:r>
              <w:rPr>
                <w:sz w:val="24"/>
              </w:rPr>
              <w:t>-12:00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2665" w:type="dxa"/>
          </w:tcPr>
          <w:p w:rsidR="00F510E7" w:rsidRDefault="00F510E7" w:rsidP="003A397B">
            <w:pPr>
              <w:pStyle w:val="TableParagraph"/>
              <w:spacing w:line="237" w:lineRule="auto"/>
              <w:ind w:left="709" w:hanging="360"/>
              <w:rPr>
                <w:sz w:val="24"/>
              </w:rPr>
            </w:pPr>
          </w:p>
        </w:tc>
        <w:tc>
          <w:tcPr>
            <w:tcW w:w="2669" w:type="dxa"/>
          </w:tcPr>
          <w:p w:rsidR="00F510E7" w:rsidRDefault="00F510E7" w:rsidP="003A397B">
            <w:pPr>
              <w:pStyle w:val="TableParagraph"/>
              <w:spacing w:line="237" w:lineRule="auto"/>
              <w:ind w:left="296" w:firstLine="52"/>
              <w:rPr>
                <w:sz w:val="24"/>
              </w:rPr>
            </w:pPr>
          </w:p>
        </w:tc>
        <w:tc>
          <w:tcPr>
            <w:tcW w:w="2670" w:type="dxa"/>
          </w:tcPr>
          <w:p w:rsidR="00F510E7" w:rsidRDefault="00F510E7" w:rsidP="0054732C">
            <w:pPr>
              <w:pStyle w:val="TableParagraph"/>
              <w:spacing w:before="216"/>
              <w:ind w:right="671"/>
              <w:rPr>
                <w:sz w:val="24"/>
              </w:rPr>
            </w:pPr>
          </w:p>
        </w:tc>
      </w:tr>
      <w:tr w:rsidR="00F510E7" w:rsidTr="003730A3">
        <w:trPr>
          <w:trHeight w:val="1404"/>
        </w:trPr>
        <w:tc>
          <w:tcPr>
            <w:tcW w:w="2670" w:type="dxa"/>
            <w:shd w:val="clear" w:color="auto" w:fill="F1F1F1"/>
          </w:tcPr>
          <w:p w:rsidR="00F510E7" w:rsidRDefault="00F510E7">
            <w:pPr>
              <w:pStyle w:val="TableParagraph"/>
              <w:spacing w:before="3"/>
              <w:rPr>
                <w:sz w:val="31"/>
              </w:rPr>
            </w:pPr>
          </w:p>
          <w:p w:rsidR="00F510E7" w:rsidRDefault="0017399A">
            <w:pPr>
              <w:pStyle w:val="TableParagraph"/>
              <w:spacing w:line="242" w:lineRule="auto"/>
              <w:ind w:left="629" w:right="613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6. HAFTA 09-</w:t>
            </w:r>
            <w:proofErr w:type="gramStart"/>
            <w:r>
              <w:rPr>
                <w:b/>
                <w:sz w:val="24"/>
              </w:rPr>
              <w:t>13/08/2021</w:t>
            </w:r>
            <w:proofErr w:type="gramEnd"/>
          </w:p>
        </w:tc>
        <w:tc>
          <w:tcPr>
            <w:tcW w:w="2665" w:type="dxa"/>
          </w:tcPr>
          <w:p w:rsidR="00F510E7" w:rsidRDefault="00F510E7" w:rsidP="00BC7DA7">
            <w:pPr>
              <w:pStyle w:val="TableParagraph"/>
              <w:spacing w:before="2"/>
              <w:ind w:right="877"/>
              <w:jc w:val="center"/>
              <w:rPr>
                <w:sz w:val="24"/>
              </w:rPr>
            </w:pPr>
          </w:p>
        </w:tc>
        <w:tc>
          <w:tcPr>
            <w:tcW w:w="2670" w:type="dxa"/>
          </w:tcPr>
          <w:p w:rsidR="00F510E7" w:rsidRDefault="00F510E7" w:rsidP="00D50F98">
            <w:pPr>
              <w:pStyle w:val="TableParagraph"/>
              <w:spacing w:before="2"/>
              <w:ind w:right="877"/>
              <w:jc w:val="center"/>
              <w:rPr>
                <w:sz w:val="24"/>
              </w:rPr>
            </w:pPr>
          </w:p>
        </w:tc>
        <w:tc>
          <w:tcPr>
            <w:tcW w:w="2665" w:type="dxa"/>
          </w:tcPr>
          <w:p w:rsidR="00F510E7" w:rsidRDefault="00F510E7" w:rsidP="00B46CB2">
            <w:pPr>
              <w:pStyle w:val="TableParagraph"/>
              <w:spacing w:before="2"/>
              <w:ind w:right="878"/>
              <w:jc w:val="center"/>
              <w:rPr>
                <w:sz w:val="24"/>
              </w:rPr>
            </w:pPr>
          </w:p>
        </w:tc>
        <w:tc>
          <w:tcPr>
            <w:tcW w:w="2669" w:type="dxa"/>
          </w:tcPr>
          <w:p w:rsidR="00F510E7" w:rsidRDefault="00F510E7" w:rsidP="001B3CE3">
            <w:pPr>
              <w:pStyle w:val="TableParagraph"/>
              <w:spacing w:before="2"/>
              <w:ind w:right="882"/>
              <w:jc w:val="center"/>
              <w:rPr>
                <w:sz w:val="24"/>
              </w:rPr>
            </w:pPr>
          </w:p>
        </w:tc>
        <w:tc>
          <w:tcPr>
            <w:tcW w:w="2670" w:type="dxa"/>
          </w:tcPr>
          <w:p w:rsidR="00F510E7" w:rsidRDefault="00F510E7" w:rsidP="003670BC">
            <w:pPr>
              <w:pStyle w:val="TableParagraph"/>
              <w:spacing w:line="271" w:lineRule="exact"/>
              <w:ind w:left="618"/>
              <w:rPr>
                <w:sz w:val="24"/>
              </w:rPr>
            </w:pPr>
          </w:p>
        </w:tc>
      </w:tr>
      <w:tr w:rsidR="009F2B46" w:rsidTr="000D6B9F">
        <w:trPr>
          <w:trHeight w:val="1478"/>
        </w:trPr>
        <w:tc>
          <w:tcPr>
            <w:tcW w:w="2670" w:type="dxa"/>
            <w:vMerge w:val="restart"/>
            <w:shd w:val="clear" w:color="auto" w:fill="F1F1F1"/>
          </w:tcPr>
          <w:p w:rsidR="009F2B46" w:rsidRDefault="009F2B46">
            <w:pPr>
              <w:pStyle w:val="TableParagraph"/>
              <w:spacing w:before="10"/>
              <w:rPr>
                <w:sz w:val="30"/>
              </w:rPr>
            </w:pPr>
            <w:bookmarkStart w:id="0" w:name="_GoBack"/>
            <w:bookmarkEnd w:id="0"/>
          </w:p>
          <w:p w:rsidR="009F2B46" w:rsidRDefault="009F2B46">
            <w:pPr>
              <w:pStyle w:val="TableParagraph"/>
              <w:spacing w:line="242" w:lineRule="auto"/>
              <w:ind w:left="629" w:right="613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7. HAFTA 16-</w:t>
            </w:r>
            <w:proofErr w:type="gramStart"/>
            <w:r>
              <w:rPr>
                <w:b/>
                <w:sz w:val="24"/>
              </w:rPr>
              <w:t>20/08/2021</w:t>
            </w:r>
            <w:proofErr w:type="gramEnd"/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9F2B46" w:rsidRPr="000D6B9F" w:rsidRDefault="009F2B46" w:rsidP="000D6B9F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</w:tcBorders>
          </w:tcPr>
          <w:p w:rsidR="009F2B46" w:rsidRPr="000D6B9F" w:rsidRDefault="009F2B46" w:rsidP="000D6B9F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F2B46" w:rsidRPr="000D6B9F" w:rsidRDefault="009F2B46" w:rsidP="000D6B9F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F2B46" w:rsidRPr="000D6B9F" w:rsidRDefault="009F2B46" w:rsidP="000D6B9F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9F2B46" w:rsidRPr="000D6B9F" w:rsidRDefault="009F2B46" w:rsidP="000D6B9F">
            <w:pPr>
              <w:pStyle w:val="TableParagraph"/>
              <w:spacing w:before="10"/>
              <w:rPr>
                <w:sz w:val="32"/>
              </w:rPr>
            </w:pPr>
          </w:p>
        </w:tc>
      </w:tr>
      <w:tr w:rsidR="009F2B46" w:rsidTr="00B82725">
        <w:trPr>
          <w:trHeight w:val="1342"/>
        </w:trPr>
        <w:tc>
          <w:tcPr>
            <w:tcW w:w="2670" w:type="dxa"/>
            <w:vMerge/>
            <w:shd w:val="clear" w:color="auto" w:fill="F1F1F1"/>
          </w:tcPr>
          <w:p w:rsidR="009F2B46" w:rsidRDefault="009F2B46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:rsidR="00333E57" w:rsidRPr="003730A3" w:rsidRDefault="00333E57" w:rsidP="003730A3">
            <w:pPr>
              <w:pStyle w:val="TableParagraph"/>
              <w:spacing w:before="6" w:line="237" w:lineRule="auto"/>
              <w:ind w:right="877"/>
              <w:jc w:val="center"/>
              <w:rPr>
                <w:spacing w:val="-4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9F2B46" w:rsidRDefault="009F2B46" w:rsidP="00A258E1">
            <w:pPr>
              <w:pStyle w:val="TableParagraph"/>
              <w:spacing w:before="6" w:line="237" w:lineRule="auto"/>
              <w:ind w:right="877"/>
              <w:jc w:val="center"/>
              <w:rPr>
                <w:sz w:val="32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F2B46" w:rsidRDefault="009F2B46" w:rsidP="00FE1CF5">
            <w:pPr>
              <w:pStyle w:val="TableParagraph"/>
              <w:spacing w:before="6" w:line="237" w:lineRule="auto"/>
              <w:ind w:right="878"/>
              <w:jc w:val="center"/>
              <w:rPr>
                <w:sz w:val="32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F2B46" w:rsidRDefault="009F2B46" w:rsidP="00FE1CF5">
            <w:pPr>
              <w:pStyle w:val="TableParagraph"/>
              <w:spacing w:before="6" w:line="237" w:lineRule="auto"/>
              <w:ind w:right="882"/>
              <w:jc w:val="center"/>
              <w:rPr>
                <w:sz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9F2B46" w:rsidRDefault="009F2B46" w:rsidP="00EF6FA4">
            <w:pPr>
              <w:pStyle w:val="TableParagraph"/>
              <w:spacing w:before="216"/>
              <w:ind w:left="292" w:right="295"/>
              <w:jc w:val="center"/>
              <w:rPr>
                <w:sz w:val="26"/>
              </w:rPr>
            </w:pPr>
          </w:p>
        </w:tc>
      </w:tr>
      <w:tr w:rsidR="00AA5FD5" w:rsidTr="00AA5FD5">
        <w:trPr>
          <w:trHeight w:val="960"/>
        </w:trPr>
        <w:tc>
          <w:tcPr>
            <w:tcW w:w="2670" w:type="dxa"/>
            <w:vMerge w:val="restart"/>
            <w:shd w:val="clear" w:color="auto" w:fill="F1F1F1"/>
          </w:tcPr>
          <w:p w:rsidR="00AA5FD5" w:rsidRDefault="00AA5FD5">
            <w:pPr>
              <w:pStyle w:val="TableParagraph"/>
              <w:rPr>
                <w:sz w:val="26"/>
              </w:rPr>
            </w:pPr>
          </w:p>
          <w:p w:rsidR="00AA5FD5" w:rsidRDefault="00AA5FD5">
            <w:pPr>
              <w:pStyle w:val="TableParagraph"/>
              <w:spacing w:before="5"/>
              <w:rPr>
                <w:sz w:val="31"/>
              </w:rPr>
            </w:pPr>
          </w:p>
          <w:p w:rsidR="00AA5FD5" w:rsidRDefault="00AA5FD5">
            <w:pPr>
              <w:pStyle w:val="TableParagraph"/>
              <w:spacing w:line="237" w:lineRule="auto"/>
              <w:ind w:left="629" w:right="613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8. HAFTA 23-</w:t>
            </w:r>
            <w:proofErr w:type="gramStart"/>
            <w:r>
              <w:rPr>
                <w:b/>
                <w:sz w:val="24"/>
              </w:rPr>
              <w:t>27/08/2021</w:t>
            </w:r>
            <w:proofErr w:type="gramEnd"/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AA5FD5" w:rsidRDefault="00AA5FD5">
            <w:pPr>
              <w:pStyle w:val="TableParagraph"/>
              <w:ind w:left="286" w:right="277"/>
              <w:jc w:val="center"/>
              <w:rPr>
                <w:sz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AA5FD5" w:rsidRDefault="00AA5FD5">
            <w:pPr>
              <w:pStyle w:val="TableParagraph"/>
              <w:ind w:left="292" w:right="278"/>
              <w:jc w:val="center"/>
              <w:rPr>
                <w:sz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AA5FD5" w:rsidRDefault="00AA5FD5">
            <w:pPr>
              <w:pStyle w:val="TableParagraph"/>
              <w:spacing w:before="4"/>
              <w:ind w:left="276" w:right="278"/>
              <w:jc w:val="center"/>
              <w:rPr>
                <w:sz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AA5FD5" w:rsidRDefault="00AA5FD5">
            <w:pPr>
              <w:pStyle w:val="TableParagraph"/>
              <w:spacing w:before="4"/>
              <w:ind w:left="353"/>
              <w:rPr>
                <w:sz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AA5FD5" w:rsidRDefault="00AA5FD5">
            <w:pPr>
              <w:pStyle w:val="TableParagraph"/>
              <w:ind w:left="296" w:right="292"/>
              <w:jc w:val="center"/>
              <w:rPr>
                <w:sz w:val="24"/>
              </w:rPr>
            </w:pPr>
          </w:p>
        </w:tc>
      </w:tr>
      <w:tr w:rsidR="00AA5FD5" w:rsidTr="00AA5FD5">
        <w:trPr>
          <w:trHeight w:val="897"/>
        </w:trPr>
        <w:tc>
          <w:tcPr>
            <w:tcW w:w="2670" w:type="dxa"/>
            <w:vMerge/>
            <w:shd w:val="clear" w:color="auto" w:fill="F1F1F1"/>
          </w:tcPr>
          <w:p w:rsidR="00AA5FD5" w:rsidRDefault="00AA5FD5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136BF" w:rsidRPr="0060631C" w:rsidRDefault="004136BF" w:rsidP="00AA5FD5">
            <w:pPr>
              <w:pStyle w:val="TableParagraph"/>
              <w:ind w:left="286" w:right="277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AA5FD5" w:rsidRDefault="00AA5FD5" w:rsidP="00AA5FD5">
            <w:pPr>
              <w:pStyle w:val="TableParagraph"/>
              <w:ind w:left="292" w:right="278"/>
              <w:jc w:val="center"/>
              <w:rPr>
                <w:sz w:val="32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AA5FD5" w:rsidRDefault="00AA5FD5" w:rsidP="00AA5FD5">
            <w:pPr>
              <w:pStyle w:val="TableParagraph"/>
              <w:spacing w:before="4"/>
              <w:ind w:left="276" w:right="278"/>
              <w:jc w:val="center"/>
              <w:rPr>
                <w:sz w:val="26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AA5FD5" w:rsidRDefault="00AA5FD5" w:rsidP="00AA5FD5">
            <w:pPr>
              <w:pStyle w:val="TableParagraph"/>
              <w:rPr>
                <w:sz w:val="26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AA5FD5" w:rsidRDefault="00AA5FD5" w:rsidP="00AA5FD5">
            <w:pPr>
              <w:pStyle w:val="TableParagraph"/>
              <w:ind w:left="296" w:right="292"/>
              <w:jc w:val="center"/>
              <w:rPr>
                <w:sz w:val="32"/>
              </w:rPr>
            </w:pPr>
          </w:p>
        </w:tc>
      </w:tr>
    </w:tbl>
    <w:p w:rsidR="00F510E7" w:rsidRDefault="00F510E7">
      <w:pPr>
        <w:pStyle w:val="GvdeMetni"/>
        <w:rPr>
          <w:sz w:val="20"/>
        </w:rPr>
      </w:pPr>
    </w:p>
    <w:p w:rsidR="00F510E7" w:rsidRDefault="00F510E7">
      <w:pPr>
        <w:pStyle w:val="GvdeMetni"/>
        <w:spacing w:before="5"/>
        <w:rPr>
          <w:sz w:val="20"/>
        </w:rPr>
      </w:pPr>
    </w:p>
    <w:p w:rsidR="00936E2F" w:rsidRDefault="005D5C63">
      <w:pPr>
        <w:pStyle w:val="GvdeMetni"/>
        <w:spacing w:before="90" w:line="276" w:lineRule="auto"/>
        <w:ind w:left="13243" w:right="738" w:hanging="495"/>
      </w:pPr>
      <w:r>
        <w:t>Zübeyir AŞCI</w:t>
      </w:r>
    </w:p>
    <w:p w:rsidR="00F510E7" w:rsidRDefault="00936E2F">
      <w:pPr>
        <w:pStyle w:val="GvdeMetni"/>
        <w:spacing w:before="90" w:line="276" w:lineRule="auto"/>
        <w:ind w:left="13243" w:right="738" w:hanging="495"/>
      </w:pPr>
      <w:r>
        <w:t xml:space="preserve"> Okul Müdürü</w:t>
      </w:r>
    </w:p>
    <w:sectPr w:rsidR="00F510E7" w:rsidSect="00C5791D">
      <w:pgSz w:w="16840" w:h="11910" w:orient="landscape"/>
      <w:pgMar w:top="980" w:right="400" w:bottom="280" w:left="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D5C63"/>
    <w:rsid w:val="000153B6"/>
    <w:rsid w:val="000428DB"/>
    <w:rsid w:val="00062E29"/>
    <w:rsid w:val="000A5E8F"/>
    <w:rsid w:val="000D6B9F"/>
    <w:rsid w:val="000E212A"/>
    <w:rsid w:val="0017399A"/>
    <w:rsid w:val="0017674E"/>
    <w:rsid w:val="001B3CE3"/>
    <w:rsid w:val="001D35C4"/>
    <w:rsid w:val="00235132"/>
    <w:rsid w:val="00271A48"/>
    <w:rsid w:val="002E2320"/>
    <w:rsid w:val="00303815"/>
    <w:rsid w:val="00333E57"/>
    <w:rsid w:val="003670BC"/>
    <w:rsid w:val="003730A3"/>
    <w:rsid w:val="003A195D"/>
    <w:rsid w:val="003A397B"/>
    <w:rsid w:val="003A60A1"/>
    <w:rsid w:val="004136BF"/>
    <w:rsid w:val="00421B4D"/>
    <w:rsid w:val="00433178"/>
    <w:rsid w:val="00435A7B"/>
    <w:rsid w:val="00484AC0"/>
    <w:rsid w:val="00487B23"/>
    <w:rsid w:val="004C1332"/>
    <w:rsid w:val="004D4095"/>
    <w:rsid w:val="004F3E81"/>
    <w:rsid w:val="0054732C"/>
    <w:rsid w:val="005545A8"/>
    <w:rsid w:val="0058054B"/>
    <w:rsid w:val="005D1A09"/>
    <w:rsid w:val="005D5C63"/>
    <w:rsid w:val="005F7270"/>
    <w:rsid w:val="0060631C"/>
    <w:rsid w:val="006C03ED"/>
    <w:rsid w:val="006C2FD3"/>
    <w:rsid w:val="006E7AF9"/>
    <w:rsid w:val="0070472F"/>
    <w:rsid w:val="0072412F"/>
    <w:rsid w:val="00756EC1"/>
    <w:rsid w:val="007A07D9"/>
    <w:rsid w:val="007E356A"/>
    <w:rsid w:val="007F6388"/>
    <w:rsid w:val="00823B41"/>
    <w:rsid w:val="008553F0"/>
    <w:rsid w:val="008A6746"/>
    <w:rsid w:val="008B6056"/>
    <w:rsid w:val="008C4005"/>
    <w:rsid w:val="008C5B0D"/>
    <w:rsid w:val="00936E2F"/>
    <w:rsid w:val="0098301C"/>
    <w:rsid w:val="009A4C6E"/>
    <w:rsid w:val="009F2B46"/>
    <w:rsid w:val="00A051BE"/>
    <w:rsid w:val="00A13C6A"/>
    <w:rsid w:val="00A173A7"/>
    <w:rsid w:val="00A258E1"/>
    <w:rsid w:val="00A52FBB"/>
    <w:rsid w:val="00A93F0C"/>
    <w:rsid w:val="00AA5FD5"/>
    <w:rsid w:val="00AB41A5"/>
    <w:rsid w:val="00AC49D6"/>
    <w:rsid w:val="00B46CB2"/>
    <w:rsid w:val="00B67233"/>
    <w:rsid w:val="00B72120"/>
    <w:rsid w:val="00B82725"/>
    <w:rsid w:val="00BC7DA7"/>
    <w:rsid w:val="00BF01B7"/>
    <w:rsid w:val="00C5791D"/>
    <w:rsid w:val="00C629B3"/>
    <w:rsid w:val="00CF1A37"/>
    <w:rsid w:val="00CF59CC"/>
    <w:rsid w:val="00D50F98"/>
    <w:rsid w:val="00D62A94"/>
    <w:rsid w:val="00D76487"/>
    <w:rsid w:val="00E51137"/>
    <w:rsid w:val="00E71C3F"/>
    <w:rsid w:val="00EA6547"/>
    <w:rsid w:val="00EF6FA4"/>
    <w:rsid w:val="00F216DD"/>
    <w:rsid w:val="00F344CA"/>
    <w:rsid w:val="00F41A3F"/>
    <w:rsid w:val="00F510E7"/>
    <w:rsid w:val="00F609FC"/>
    <w:rsid w:val="00F60B98"/>
    <w:rsid w:val="00F839C7"/>
    <w:rsid w:val="00F91780"/>
    <w:rsid w:val="00FC0EC3"/>
    <w:rsid w:val="00FE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91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5791D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C5791D"/>
  </w:style>
  <w:style w:type="paragraph" w:customStyle="1" w:styleId="TableParagraph">
    <w:name w:val="Table Paragraph"/>
    <w:basedOn w:val="Normal"/>
    <w:uiPriority w:val="1"/>
    <w:qFormat/>
    <w:rsid w:val="00C57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ER\Desktop\TELAF&#304;%20E&#286;&#304;T&#304;M&#304;\TELAF&#304;%20PRO&#286;RAMI%20TASL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TELAFİ PROĞRAMI TASLAK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6</cp:revision>
  <cp:lastPrinted>2021-07-01T08:44:00Z</cp:lastPrinted>
  <dcterms:created xsi:type="dcterms:W3CDTF">2021-06-24T11:42:00Z</dcterms:created>
  <dcterms:modified xsi:type="dcterms:W3CDTF">2021-07-01T09:40:00Z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